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45" w:rsidRPr="00AC442B" w:rsidRDefault="00FD2C4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80"/>
          <w:szCs w:val="80"/>
        </w:rPr>
      </w:pPr>
      <w:r w:rsidRPr="00AC442B">
        <w:rPr>
          <w:rFonts w:ascii="Arial" w:hAnsi="Arial" w:cs="Arial"/>
          <w:b/>
          <w:bCs/>
          <w:color w:val="000000"/>
          <w:sz w:val="80"/>
          <w:szCs w:val="80"/>
        </w:rPr>
        <w:t>OBWIESZCZENIE</w:t>
      </w:r>
    </w:p>
    <w:p w:rsidR="00FD2C45" w:rsidRDefault="00FD2C4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D2C45" w:rsidRPr="00AC442B" w:rsidRDefault="00FD2C4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42B">
        <w:rPr>
          <w:rFonts w:ascii="Arial" w:hAnsi="Arial" w:cs="Arial"/>
          <w:b/>
          <w:bCs/>
          <w:color w:val="000000"/>
          <w:sz w:val="32"/>
          <w:szCs w:val="32"/>
        </w:rPr>
        <w:t>Miejskiej Komisji Wyborczej w Gorzowie Śląskim</w:t>
      </w:r>
      <w:r w:rsidRPr="00AC442B">
        <w:rPr>
          <w:rFonts w:ascii="Arial" w:hAnsi="Arial" w:cs="Arial"/>
          <w:b/>
          <w:bCs/>
          <w:color w:val="000000"/>
          <w:sz w:val="32"/>
          <w:szCs w:val="32"/>
        </w:rPr>
        <w:br/>
        <w:t>z dnia 23 października 2014 r.</w:t>
      </w:r>
    </w:p>
    <w:p w:rsidR="00FD2C45" w:rsidRPr="00AC442B" w:rsidRDefault="00FD2C4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442B">
        <w:rPr>
          <w:rFonts w:ascii="Arial" w:hAnsi="Arial" w:cs="Arial"/>
          <w:b/>
          <w:bCs/>
          <w:color w:val="000000"/>
          <w:sz w:val="32"/>
          <w:szCs w:val="32"/>
        </w:rPr>
        <w:t>o zarejestrowanych kandydatach na</w:t>
      </w:r>
      <w:r w:rsidRPr="00AC442B">
        <w:rPr>
          <w:rFonts w:ascii="Arial" w:hAnsi="Arial" w:cs="Arial"/>
          <w:b/>
          <w:bCs/>
          <w:color w:val="000000"/>
          <w:sz w:val="32"/>
          <w:szCs w:val="32"/>
        </w:rPr>
        <w:br/>
        <w:t>Burmistrza Gorzowa Śląskiego</w:t>
      </w:r>
      <w:r w:rsidRPr="00AC442B">
        <w:rPr>
          <w:rFonts w:ascii="Arial" w:hAnsi="Arial" w:cs="Arial"/>
          <w:b/>
          <w:bCs/>
          <w:color w:val="000000"/>
          <w:sz w:val="32"/>
          <w:szCs w:val="32"/>
        </w:rPr>
        <w:br/>
        <w:t>w wyborach do rad gmin, rad powiatów i sejmików województw oraz wyborach  wójtów, burmistrzów i prezydentów miast zarządzonych na dzień 16  listopada 2014 r.</w:t>
      </w:r>
    </w:p>
    <w:p w:rsidR="00FD2C45" w:rsidRDefault="00FD2C45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</w:p>
    <w:p w:rsidR="00FD2C45" w:rsidRDefault="00FD2C45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</w:p>
    <w:p w:rsidR="00FD2C45" w:rsidRPr="008C24AE" w:rsidRDefault="00FD2C45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>Na podstawie art. 4</w:t>
      </w:r>
      <w:r>
        <w:rPr>
          <w:rFonts w:ascii="Arial" w:hAnsi="Arial" w:cs="Arial"/>
          <w:color w:val="000000"/>
          <w:sz w:val="20"/>
          <w:szCs w:val="20"/>
        </w:rPr>
        <w:t xml:space="preserve">81 </w:t>
      </w:r>
      <w:r w:rsidRPr="008C24AE">
        <w:rPr>
          <w:rFonts w:ascii="Arial" w:hAnsi="Arial" w:cs="Arial"/>
          <w:color w:val="000000"/>
          <w:sz w:val="20"/>
          <w:szCs w:val="20"/>
        </w:rPr>
        <w:t>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Miejska Komisja Wyborcza w Gorzowie Śląskim podaje do wiadomości informację o zarejestrowanych </w:t>
      </w:r>
      <w:r>
        <w:rPr>
          <w:rFonts w:ascii="Arial" w:hAnsi="Arial" w:cs="Arial"/>
          <w:color w:val="000000"/>
          <w:sz w:val="20"/>
          <w:szCs w:val="20"/>
        </w:rPr>
        <w:t>kandydatach na Burmistrza Gorzowa Śląskiego</w:t>
      </w:r>
      <w:r w:rsidRPr="008C24AE">
        <w:rPr>
          <w:rFonts w:ascii="Arial" w:hAnsi="Arial" w:cs="Arial"/>
          <w:color w:val="000000"/>
          <w:sz w:val="20"/>
          <w:szCs w:val="20"/>
        </w:rPr>
        <w:t>:</w:t>
      </w:r>
    </w:p>
    <w:p w:rsidR="00FD2C45" w:rsidRDefault="00FD2C45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841"/>
        <w:gridCol w:w="6427"/>
        <w:gridCol w:w="2875"/>
        <w:gridCol w:w="98"/>
      </w:tblGrid>
      <w:tr w:rsidR="00FD2C45" w:rsidTr="00AC442B">
        <w:trPr>
          <w:gridAfter w:val="2"/>
          <w:wAfter w:w="2973" w:type="dxa"/>
        </w:trPr>
        <w:tc>
          <w:tcPr>
            <w:tcW w:w="841" w:type="dxa"/>
          </w:tcPr>
          <w:p w:rsidR="00FD2C45" w:rsidRPr="005369AA" w:rsidRDefault="00FD2C45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</w:tcPr>
          <w:p w:rsidR="00FD2C45" w:rsidRPr="005369AA" w:rsidRDefault="00FD2C45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2C45" w:rsidTr="00AC442B">
        <w:trPr>
          <w:gridAfter w:val="2"/>
          <w:wAfter w:w="2973" w:type="dxa"/>
        </w:trPr>
        <w:tc>
          <w:tcPr>
            <w:tcW w:w="841" w:type="dxa"/>
          </w:tcPr>
          <w:p w:rsidR="00FD2C45" w:rsidRPr="005369AA" w:rsidRDefault="00FD2C45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</w:tcPr>
          <w:p w:rsidR="00FD2C45" w:rsidRPr="005369AA" w:rsidRDefault="00FD2C45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2C45" w:rsidTr="00AC442B">
        <w:trPr>
          <w:gridAfter w:val="2"/>
          <w:wAfter w:w="2973" w:type="dxa"/>
          <w:trHeight w:val="60"/>
        </w:trPr>
        <w:tc>
          <w:tcPr>
            <w:tcW w:w="841" w:type="dxa"/>
          </w:tcPr>
          <w:p w:rsidR="00FD2C45" w:rsidRPr="005369AA" w:rsidRDefault="00FD2C45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</w:tcPr>
          <w:p w:rsidR="00FD2C45" w:rsidRPr="005369AA" w:rsidRDefault="00FD2C45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2C45" w:rsidTr="00AC442B">
        <w:tc>
          <w:tcPr>
            <w:tcW w:w="841" w:type="dxa"/>
          </w:tcPr>
          <w:p w:rsidR="00FD2C45" w:rsidRPr="005369AA" w:rsidRDefault="00FD2C45" w:rsidP="005369AA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5369AA">
              <w:rPr>
                <w:rFonts w:ascii="Arial" w:hAnsi="Arial" w:cs="Arial"/>
                <w:sz w:val="48"/>
                <w:szCs w:val="48"/>
              </w:rPr>
              <w:t>1.</w:t>
            </w:r>
          </w:p>
        </w:tc>
        <w:tc>
          <w:tcPr>
            <w:tcW w:w="9400" w:type="dxa"/>
            <w:gridSpan w:val="3"/>
          </w:tcPr>
          <w:p w:rsidR="00FD2C45" w:rsidRPr="005369AA" w:rsidRDefault="00FD2C45" w:rsidP="000F3F0C">
            <w:pPr>
              <w:rPr>
                <w:rFonts w:ascii="Arial" w:hAnsi="Arial" w:cs="Arial"/>
                <w:sz w:val="48"/>
                <w:szCs w:val="48"/>
              </w:rPr>
            </w:pPr>
            <w:r w:rsidRPr="005369AA">
              <w:rPr>
                <w:rFonts w:ascii="Arial" w:hAnsi="Arial" w:cs="Arial"/>
                <w:b/>
                <w:bCs/>
                <w:sz w:val="48"/>
                <w:szCs w:val="48"/>
              </w:rPr>
              <w:t>GODYLA Beniamin Wincenty</w:t>
            </w:r>
            <w:r w:rsidRPr="005369AA">
              <w:rPr>
                <w:rFonts w:ascii="Arial" w:hAnsi="Arial" w:cs="Arial"/>
                <w:sz w:val="48"/>
                <w:szCs w:val="48"/>
              </w:rPr>
              <w:t xml:space="preserve">, lat 49, wykształcenie </w:t>
            </w:r>
            <w:r>
              <w:rPr>
                <w:rFonts w:ascii="Arial" w:hAnsi="Arial" w:cs="Arial"/>
                <w:sz w:val="48"/>
                <w:szCs w:val="48"/>
              </w:rPr>
              <w:t>w</w:t>
            </w:r>
            <w:r w:rsidRPr="005369AA">
              <w:rPr>
                <w:rFonts w:ascii="Arial" w:hAnsi="Arial" w:cs="Arial"/>
                <w:sz w:val="48"/>
                <w:szCs w:val="48"/>
              </w:rPr>
              <w:t>yższe, zam. Kujakowice Górne,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5369AA">
              <w:rPr>
                <w:rFonts w:ascii="Arial" w:hAnsi="Arial" w:cs="Arial"/>
                <w:sz w:val="48"/>
                <w:szCs w:val="48"/>
              </w:rPr>
              <w:t>nie należy do partii politycznej</w:t>
            </w:r>
            <w:r>
              <w:rPr>
                <w:rFonts w:ascii="Arial" w:hAnsi="Arial" w:cs="Arial"/>
                <w:sz w:val="48"/>
                <w:szCs w:val="48"/>
              </w:rPr>
              <w:t>,</w:t>
            </w:r>
          </w:p>
          <w:p w:rsidR="00FD2C45" w:rsidRPr="005369AA" w:rsidRDefault="00FD2C45" w:rsidP="000F3F0C">
            <w:pPr>
              <w:rPr>
                <w:rFonts w:ascii="Arial" w:hAnsi="Arial" w:cs="Arial"/>
                <w:sz w:val="48"/>
                <w:szCs w:val="48"/>
              </w:rPr>
            </w:pPr>
            <w:r w:rsidRPr="005369AA">
              <w:rPr>
                <w:rFonts w:ascii="Arial" w:hAnsi="Arial" w:cs="Arial"/>
                <w:sz w:val="48"/>
                <w:szCs w:val="48"/>
              </w:rPr>
              <w:t>zgłoszony przez KWW DZIAŁAMY LOKALNIE</w:t>
            </w:r>
          </w:p>
        </w:tc>
      </w:tr>
      <w:tr w:rsidR="00FD2C45" w:rsidTr="00AC442B">
        <w:trPr>
          <w:gridAfter w:val="2"/>
          <w:wAfter w:w="2973" w:type="dxa"/>
        </w:trPr>
        <w:tc>
          <w:tcPr>
            <w:tcW w:w="841" w:type="dxa"/>
          </w:tcPr>
          <w:p w:rsidR="00FD2C45" w:rsidRPr="005369AA" w:rsidRDefault="00FD2C45" w:rsidP="00D06FB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6427" w:type="dxa"/>
          </w:tcPr>
          <w:p w:rsidR="00FD2C45" w:rsidRPr="005369AA" w:rsidRDefault="00FD2C45" w:rsidP="000F3F0C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FD2C45" w:rsidTr="00AC442B">
        <w:trPr>
          <w:gridAfter w:val="1"/>
          <w:wAfter w:w="98" w:type="dxa"/>
        </w:trPr>
        <w:tc>
          <w:tcPr>
            <w:tcW w:w="841" w:type="dxa"/>
          </w:tcPr>
          <w:p w:rsidR="00FD2C45" w:rsidRPr="005369AA" w:rsidRDefault="00FD2C45" w:rsidP="005369AA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5369AA">
              <w:rPr>
                <w:rFonts w:ascii="Arial" w:hAnsi="Arial" w:cs="Arial"/>
                <w:sz w:val="48"/>
                <w:szCs w:val="48"/>
              </w:rPr>
              <w:t>2.</w:t>
            </w:r>
          </w:p>
        </w:tc>
        <w:tc>
          <w:tcPr>
            <w:tcW w:w="9302" w:type="dxa"/>
            <w:gridSpan w:val="2"/>
          </w:tcPr>
          <w:p w:rsidR="00FD2C45" w:rsidRPr="005369AA" w:rsidRDefault="00FD2C45" w:rsidP="000F3F0C">
            <w:pPr>
              <w:rPr>
                <w:rFonts w:ascii="Arial" w:hAnsi="Arial" w:cs="Arial"/>
                <w:sz w:val="48"/>
                <w:szCs w:val="48"/>
              </w:rPr>
            </w:pPr>
            <w:r w:rsidRPr="005369AA">
              <w:rPr>
                <w:rFonts w:ascii="Arial" w:hAnsi="Arial" w:cs="Arial"/>
                <w:b/>
                <w:bCs/>
                <w:sz w:val="48"/>
                <w:szCs w:val="48"/>
              </w:rPr>
              <w:t>TOMALA Artur Joachim</w:t>
            </w:r>
            <w:r w:rsidRPr="005369AA">
              <w:rPr>
                <w:rFonts w:ascii="Arial" w:hAnsi="Arial" w:cs="Arial"/>
                <w:sz w:val="48"/>
                <w:szCs w:val="48"/>
              </w:rPr>
              <w:t>, lat 45, wykształcenie wyższe, zam. Gorzów Śląski,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5369AA">
              <w:rPr>
                <w:rFonts w:ascii="Arial" w:hAnsi="Arial" w:cs="Arial"/>
                <w:sz w:val="48"/>
                <w:szCs w:val="48"/>
              </w:rPr>
              <w:t>nie należy do partii politycznej</w:t>
            </w:r>
            <w:r>
              <w:rPr>
                <w:rFonts w:ascii="Arial" w:hAnsi="Arial" w:cs="Arial"/>
                <w:sz w:val="48"/>
                <w:szCs w:val="48"/>
              </w:rPr>
              <w:t>,</w:t>
            </w:r>
          </w:p>
          <w:p w:rsidR="00FD2C45" w:rsidRPr="005369AA" w:rsidRDefault="00FD2C45" w:rsidP="000F3F0C">
            <w:pPr>
              <w:rPr>
                <w:rFonts w:ascii="Arial" w:hAnsi="Arial" w:cs="Arial"/>
                <w:sz w:val="48"/>
                <w:szCs w:val="48"/>
              </w:rPr>
            </w:pPr>
            <w:r w:rsidRPr="005369AA">
              <w:rPr>
                <w:rFonts w:ascii="Arial" w:hAnsi="Arial" w:cs="Arial"/>
                <w:sz w:val="48"/>
                <w:szCs w:val="48"/>
              </w:rPr>
              <w:t>zgłoszony przez KWW MNIEJSZOŚĆ NIEMIECKA</w:t>
            </w:r>
          </w:p>
        </w:tc>
      </w:tr>
    </w:tbl>
    <w:p w:rsidR="00FD2C45" w:rsidRDefault="00FD2C45"/>
    <w:p w:rsidR="00FD2C45" w:rsidRPr="00802A1D" w:rsidRDefault="00FD2C45" w:rsidP="00514AF8">
      <w:pPr>
        <w:rPr>
          <w:sz w:val="28"/>
          <w:szCs w:val="28"/>
        </w:rPr>
      </w:pPr>
    </w:p>
    <w:p w:rsidR="00FD2C45" w:rsidRPr="00AC442B" w:rsidRDefault="00FD2C45" w:rsidP="00AC442B">
      <w:pPr>
        <w:autoSpaceDE w:val="0"/>
        <w:autoSpaceDN w:val="0"/>
        <w:adjustRightInd w:val="0"/>
        <w:ind w:left="6237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AC442B">
        <w:rPr>
          <w:rFonts w:ascii="Arial" w:hAnsi="Arial" w:cs="Arial"/>
          <w:b/>
          <w:bCs/>
          <w:color w:val="000000"/>
        </w:rPr>
        <w:t>Przewodniczący</w:t>
      </w:r>
    </w:p>
    <w:p w:rsidR="00FD2C45" w:rsidRPr="00AC442B" w:rsidRDefault="00FD2C45" w:rsidP="00AC442B">
      <w:pPr>
        <w:ind w:left="3540" w:firstLine="708"/>
        <w:rPr>
          <w:rFonts w:ascii="Arial" w:hAnsi="Arial" w:cs="Arial"/>
          <w:b/>
          <w:bCs/>
          <w:color w:val="000000"/>
        </w:rPr>
      </w:pPr>
      <w:r w:rsidRPr="00AC442B">
        <w:rPr>
          <w:rFonts w:ascii="Arial" w:hAnsi="Arial" w:cs="Arial"/>
          <w:b/>
          <w:bCs/>
          <w:color w:val="000000"/>
        </w:rPr>
        <w:t>Miejskiej Komisji Wyborczej w Gorzowie Śląskim</w:t>
      </w:r>
    </w:p>
    <w:p w:rsidR="00FD2C45" w:rsidRPr="00802A1D" w:rsidRDefault="00FD2C45" w:rsidP="00AC442B">
      <w:pPr>
        <w:ind w:left="6237"/>
        <w:rPr>
          <w:sz w:val="28"/>
          <w:szCs w:val="28"/>
        </w:rPr>
      </w:pPr>
      <w:r w:rsidRPr="00AC442B">
        <w:rPr>
          <w:rFonts w:ascii="Arial" w:hAnsi="Arial" w:cs="Arial"/>
          <w:b/>
          <w:bCs/>
          <w:color w:val="000000"/>
        </w:rPr>
        <w:t>/-/ Dariusz Sówka</w:t>
      </w:r>
    </w:p>
    <w:sectPr w:rsidR="00FD2C45" w:rsidRPr="00802A1D" w:rsidSect="00AC442B">
      <w:footerReference w:type="first" r:id="rId7"/>
      <w:pgSz w:w="11907" w:h="16840" w:code="9"/>
      <w:pgMar w:top="899" w:right="748" w:bottom="1418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45" w:rsidRDefault="00FD2C45" w:rsidP="0001403C">
      <w:r>
        <w:separator/>
      </w:r>
    </w:p>
  </w:endnote>
  <w:endnote w:type="continuationSeparator" w:id="1">
    <w:p w:rsidR="00FD2C45" w:rsidRDefault="00FD2C45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45" w:rsidRDefault="00FD2C45">
    <w:pPr>
      <w:pStyle w:val="Footer"/>
      <w:rPr>
        <w:vertAlign w:val="superscript"/>
      </w:rPr>
    </w:pPr>
  </w:p>
  <w:p w:rsidR="00FD2C45" w:rsidRPr="009E4A78" w:rsidRDefault="00FD2C45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45" w:rsidRDefault="00FD2C45" w:rsidP="0001403C">
      <w:r>
        <w:separator/>
      </w:r>
    </w:p>
  </w:footnote>
  <w:footnote w:type="continuationSeparator" w:id="1">
    <w:p w:rsidR="00FD2C45" w:rsidRDefault="00FD2C45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1F11A8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369AA"/>
    <w:rsid w:val="00560C38"/>
    <w:rsid w:val="005678C9"/>
    <w:rsid w:val="0059012C"/>
    <w:rsid w:val="005A5B65"/>
    <w:rsid w:val="005B0A87"/>
    <w:rsid w:val="005B55C5"/>
    <w:rsid w:val="006101F8"/>
    <w:rsid w:val="006108AD"/>
    <w:rsid w:val="006158F5"/>
    <w:rsid w:val="00620BC7"/>
    <w:rsid w:val="00643322"/>
    <w:rsid w:val="006567A8"/>
    <w:rsid w:val="00657BAB"/>
    <w:rsid w:val="00687819"/>
    <w:rsid w:val="006A76E9"/>
    <w:rsid w:val="006C6767"/>
    <w:rsid w:val="006F0E29"/>
    <w:rsid w:val="006F27A2"/>
    <w:rsid w:val="006F4BFC"/>
    <w:rsid w:val="00702074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02A1D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4E66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C442B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D2C45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5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0140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138</Words>
  <Characters>832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Orse103</cp:lastModifiedBy>
  <cp:revision>2</cp:revision>
  <cp:lastPrinted>2014-10-23T11:55:00Z</cp:lastPrinted>
  <dcterms:created xsi:type="dcterms:W3CDTF">2014-10-23T11:56:00Z</dcterms:created>
  <dcterms:modified xsi:type="dcterms:W3CDTF">2014-10-23T11:56:00Z</dcterms:modified>
</cp:coreProperties>
</file>